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2008年中国高速公路行业市场分析与发展前景预测报告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2008年中国高速公路行业市场分析与发展前景预测报告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2008年中国高速公路行业市场分析与发展前景预测报告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2008年中国高速公路行业市场分析与发展前景预测报告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