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2008-2009年中国民航业市场分析及发展前景预测报告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2008-2009年中国民航业市场分析及发展前景预测报告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2008-2009年中国民航业市场分析及发展前景预测报告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https://www.icandata.com/view/1003/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https://www.icandata.com/view/1003/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2008-2009年中国民航业市场分析及发展前景预测报告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10031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