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2008-2009年中国可发性聚苯乙烯（EPS）市场分析及发展前景预测报告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2008-2009年中国可发性聚苯乙烯（EPS）市场分析及发展前景预测报告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2008-2009年中国可发性聚苯乙烯（EPS）市场分析及发展前景预测报告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2008-2009年中国可发性聚苯乙烯（EPS）市场分析及发展前景预测报告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