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2008-2009年中国香叶醇、橙花醇行业市场调查及投资分析及发展前景预测报告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2008-2009年中国香叶醇、橙花醇行业市场调查及投资分析及发展前景预测报告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2008-2009年中国香叶醇、橙花醇行业市场调查及投资分析及发展前景预测报告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2008-2009年中国香叶醇、橙花醇行业市场调查及投资分析及发展前景预测报告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