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2008-2009年中国掌上游戏机市场分析及发展前景预测报告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2008-2009年中国掌上游戏机市场分析及发展前景预测报告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2008-2009年中国掌上游戏机市场分析及发展前景预测报告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2008-2009年中国掌上游戏机市场分析及发展前景预测报告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