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2008-2009年中国燃气热水器市场调查及投资分析及发展前景预测报告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2008-2009年中国燃气热水器市场调查及投资分析及发展前景预测报告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2008-2009年中国燃气热水器市场调查及投资分析及发展前景预测报告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2008-2009年中国燃气热水器市场调查及投资分析及发展前景预测报告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