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2009-2012年中国玻璃、陶瓷和搪瓷制品生产专用设备制造加工行业市场分析及发展前景预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2009-2012年中国玻璃、陶瓷和搪瓷制品生产专用设备制造加工行业市场分析及发展前景预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2009-2012年中国玻璃、陶瓷和搪瓷制品生产专用设备制造加工行业市场分析及发展前景预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2009-2012年中国玻璃、陶瓷和搪瓷制品生产专用设备制造加工行业市场分析及发展前景预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