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2008-2009年中国高压汞灯市场分析及发展前景预测报告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2008-2009年中国高压汞灯市场分析及发展前景预测报告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2008-2009年中国高压汞灯市场分析及发展前景预测报告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2008-2009年中国高压汞灯市场分析及发展前景预测报告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