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2009-2012年中国环保、社会公共安全及其他专用设备制造加工行业市场分析及发展前景预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2009-2012年中国环保、社会公共安全及其他专用设备制造加工行业市场分析及发展前景预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2009-2012年中国环保、社会公共安全及其他专用设备制造加工行业市场分析及发展前景预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2009-2012年中国环保、社会公共安全及其他专用设备制造加工行业市场分析及发展前景预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