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2009-2010年中国内衣行业市场翻新机发展前景预测报告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2009-2010年中国内衣行业市场翻新机发展前景预测报告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2009-2010年中国内衣行业市场翻新机发展前景预测报告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2009-2010年中国内衣行业市场翻新机发展前景预测报告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