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2008-2009年中国二手房交易市场分析及发前景预测报告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2008-2009年中国二手房交易市场分析及发前景预测报告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2008-2009年中国二手房交易市场分析及发前景预测报告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2008-2009年中国二手房交易市场分析及发前景预测报告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