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2009-2010年中国铁路设备行业市场调研与投资咨询报告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2009-2010年中国铁路设备行业市场调研与投资咨询报告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2009-2010年中国铁路设备行业市场调研与投资咨询报告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https://www.icandata.com/view/103730.html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https://www.icandata.com/view/103730.html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2009-2010年中国铁路设备行业市场调研与投资咨询报告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103730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