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2009-2010年经济危机对中国电视购物行业影响及发展前景预测报告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2009-2010年经济危机对中国电视购物行业影响及发展前景预测报告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2009-2010年经济危机对中国电视购物行业影响及发展前景预测报告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2009-2010年经济危机对中国电视购物行业影响及发展前景预测报告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