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2009-2010年中国零售业市场分析及发展前景预测报告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2009-2010年中国零售业市场分析及发展前景预测报告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2009-2010年中国零售业市场分析及发展前景预测报告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https://www.icandata.com/view/10434.html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https://www.icandata.com/view/10434.html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2009-2010年中国零售业市场分析及发展前景预测报告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10434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