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2009年中国保温材料行业市场分析及发展前景预测报告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2009年中国保温材料行业市场分析及发展前景预测报告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2009年中国保温材料行业市场分析及发展前景预测报告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https://www.icandata.com/view/10438.html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https://www.icandata.com/view/10438.html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2009年中国保温材料行业市场分析及发展前景预测报告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10438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