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2009年中国农民工劳动力市场分析研究报告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2009年中国农民工劳动力市场分析研究报告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2009年中国农民工劳动力市场分析研究报告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2009年中国农民工劳动力市场分析研究报告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