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2009年中国农民工（蓝领）供需报告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2009年中国农民工（蓝领）供需报告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2009年中国农民工（蓝领）供需报告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https://www.icandata.com/view/10453.html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https://www.icandata.com/view/10453.html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2009年中国农民工（蓝领）供需报告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10453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