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2007中国农民工(蓝领）满意度报告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2007中国农民工(蓝领）满意度报告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2007中国农民工(蓝领）满意度报告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2008年01月11日月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2007中国农民工(蓝领）满意度报告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