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2009年家政行业用工成本分析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2009年家政行业用工成本分析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2009年家政行业用工成本分析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2009年家政行业用工成本分析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