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2009中国农民工(蓝领）劳动力供需报告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2009中国农民工(蓝领）劳动力供需报告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2009中国农民工(蓝领）劳动力供需报告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2009中国农民工(蓝领）劳动力供需报告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