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2009-2012年中国PPR（共聚聚丙烯）水管市场预测与投资咨询分析报告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2009-2012年中国PPR（共聚聚丙烯）水管市场预测与投资咨询分析报告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2009-2012年中国PPR（共聚聚丙烯）水管市场预测与投资咨询分析报告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2009-2012年中国PPR（共聚聚丙烯）水管市场预测与投资咨询分析报告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