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2009-2010年编制袋市场调查及发展预测报告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2009-2010年编制袋市场调查及发展预测报告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2009-2010年编制袋市场调查及发展预测报告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2009-2010年编制袋市场调查及发展预测报告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114638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