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2009-2010年亚氯酸盐市场调查及发展预测报告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2009-2010年亚氯酸盐市场调查及发展预测报告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2009-2010年亚氯酸盐市场调查及发展预测报告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https://www.icandata.com/view/116544.html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https://www.icandata.com/view/116544.html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2009-2010年亚氯酸盐市场调查及发展预测报告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116544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