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2009年中国维生素行业市场调查及发展趋势研究报告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2009年中国维生素行业市场调查及发展趋势研究报告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2009年中国维生素行业市场调查及发展趋势研究报告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https://www.icandata.com/view/116586.html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https://www.icandata.com/view/116586.html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2009年中国维生素行业市场调查及发展趋势研究报告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116586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