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2009年中国高等教育行业市场调查及投资分析报告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2009年中国高等教育行业市场调查及投资分析报告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2009年中国高等教育行业市场调查及投资分析报告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https://www.icandata.com/view/116640.html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https://www.icandata.com/view/116640.html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2009年中国高等教育行业市场调查及投资分析报告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116640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