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2009-2012年飞机制造及修理行业竞争格局与投资战略研究咨询报告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2009-2012年飞机制造及修理行业竞争格局与投资战略研究咨询报告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2009-2012年飞机制造及修理行业竞争格局与投资战略研究咨询报告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2009-2012年飞机制造及修理行业竞争格局与投资战略研究咨询报告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118122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