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2009-2012年中国照相器材行业调研及投资预测报告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2009-2012年中国照相器材行业调研及投资预测报告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2009-2012年中国照相器材行业调研及投资预测报告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https://www.icandata.com/view/118686.html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https://www.icandata.com/view/118686.html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2009-2012年中国照相器材行业调研及投资预测报告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118686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