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2008-2009年中国丙肝抗原诊断试剂市场现状分析与前景预测报告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2008-2009年中国丙肝抗原诊断试剂市场现状分析与前景预测报告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2008-2009年中国丙肝抗原诊断试剂市场现状分析与前景预测报告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2008-2009年中国丙肝抗原诊断试剂市场现状分析与前景预测报告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