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2009-2010年中国便携式医疗器械行业市场分析及投资咨询报告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2009-2010年中国便携式医疗器械行业市场分析及投资咨询报告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2009-2010年中国便携式医疗器械行业市场分析及投资咨询报告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https://www.icandata.com/view/122036.html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2009-2010年中国便携式医疗器械行业市场分析及投资咨询报告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122036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