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2009-2012年中国饮水机产业市场研究及发展前景预测分析报告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2009-2012年中国饮水机产业市场研究及发展前景预测分析报告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2009-2012年中国饮水机产业市场研究及发展前景预测分析报告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 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https://www.icandata.com/view/125107.html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https://www.icandata.com/view/125107.html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2009-2012年中国饮水机产业市场研究及发展前景预测分析报告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125107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