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2009-2012年中国PDA行业投资分析及深度研究咨询报告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2009-2012年中国PDA行业投资分析及深度研究咨询报告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2009-2012年中国PDA行业投资分析及深度研究咨询报告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https://www.icandata.com/view/125372.html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2009-2012年中国PDA行业投资分析及深度研究咨询报告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125372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