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2009-2012年高压钠灯行业竞争格局与投资战略研究咨询报告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2009-2012年高压钠灯行业竞争格局与投资战略研究咨询报告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2009-2012年高压钠灯行业竞争格局与投资战略研究咨询报告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https://www.icandata.com/view/125377.html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https://www.icandata.com/view/125377.html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2009-2012年高压钠灯行业竞争格局与投资战略研究咨询报告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125377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