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2009-2012年光波炉行业竞争格局与投资战略研究咨询报告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2009-2012年光波炉行业竞争格局与投资战略研究咨询报告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2009-2012年光波炉行业竞争格局与投资战略研究咨询报告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2009-2012年光波炉行业竞争格局与投资战略研究咨询报告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