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2009-2012年即热式快速(电)热水器行业竞争格局与投资战略研究咨询报告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2009-2012年即热式快速(电)热水器行业竞争格局与投资战略研究咨询报告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2009-2012年即热式快速(电)热水器行业竞争格局与投资战略研究咨询报告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2009-2012年即热式快速(电)热水器行业竞争格局与投资战略研究咨询报告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