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2009年中国密封用填料及类似品制造行业重点企业竞争力分析报告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2009年中国密封用填料及类似品制造行业重点企业竞争力分析报告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2009年中国密封用填料及类似品制造行业重点企业竞争力分析报告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2009年中国密封用填料及类似品制造行业重点企业竞争力分析报告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125690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