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2009-2012年润肤霜行业竞争格局与投资战略研究咨询报告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2009-2012年润肤霜行业竞争格局与投资战略研究咨询报告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2009-2012年润肤霜行业竞争格局与投资战略研究咨询报告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2009-2012年润肤霜行业竞争格局与投资战略研究咨询报告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