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2009-2010年中国半导体设备行业市场调查及发展预测报告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2009-2010年中国半导体设备行业市场调查及发展预测报告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2009-2010年中国半导体设备行业市场调查及发展预测报告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https://www.icandata.com/view/126016.html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https://www.icandata.com/view/126016.html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2009-2010年中国半导体设备行业市场调查及发展预测报告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126016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