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2009-2012年上海宾馆酒店行业投资分析及前景预测报告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2009-2012年上海宾馆酒店行业投资分析及前景预测报告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2009-2012年上海宾馆酒店行业投资分析及前景预测报告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2009-2012年上海宾馆酒店行业投资分析及前景预测报告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