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2009-2012年太阳能热水器行业竞争格局与投资战略研究咨询报告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2009-2012年太阳能热水器行业竞争格局与投资战略研究咨询报告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2009-2012年太阳能热水器行业竞争格局与投资战略研究咨询报告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2009-2012年太阳能热水器行业竞争格局与投资战略研究咨询报告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