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2009-2012年中国号码百事通、12580电话综合信息服务调查研究咨询报告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2009-2012年中国号码百事通、12580电话综合信息服务调查研究咨询报告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2009-2012年中国号码百事通、12580电话综合信息服务调查研究咨询报告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https://www.icandata.com/view/126399.html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https://www.icandata.com/view/126399.html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2009-2012年中国号码百事通、12580电话综合信息服务调查研究咨询报告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126399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