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2009年中国供应用仪表及其他通用仪器制造行业重点企业竞争力分析报告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2009年中国供应用仪表及其他通用仪器制造行业重点企业竞争力分析报告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2009年中国供应用仪表及其他通用仪器制造行业重点企业竞争力分析报告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https://www.icandata.com/view/126429.html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https://www.icandata.com/view/126429.html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2009年中国供应用仪表及其他通用仪器制造行业重点企业竞争力分析报告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126429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