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2009-2012年全国美容美发行业调查研究咨询报告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2009-2012年全国美容美发行业调查研究咨询报告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2009-2012年全国美容美发行业调查研究咨询报告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2009-2012年全国美容美发行业调查研究咨询报告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