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2009-2012年全国及贵阳市美容美发行业调查研究咨询报告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2009-2012年全国及贵阳市美容美发行业调查研究咨询报告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2009-2012年全国及贵阳市美容美发行业调查研究咨询报告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https://www.icandata.com/view/126544.html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https://www.icandata.com/view/126544.html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2009-2012年全国及贵阳市美容美发行业调查研究咨询报告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126544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