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2009-2012年金属钴行业竞争格局与投资战略研究咨询报告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2009-2012年金属钴行业竞争格局与投资战略研究咨询报告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2009-2012年金属钴行业竞争格局与投资战略研究咨询报告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https://www.icandata.com/view/126683.html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https://www.icandata.com/view/126683.html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2009-2012年金属钴行业竞争格局与投资战略研究咨询报告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126683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