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2009年中国铁路机车车辆配件制造行业重点企业竞争力分析报告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2009年中国铁路机车车辆配件制造行业重点企业竞争力分析报告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2009年中国铁路机车车辆配件制造行业重点企业竞争力分析报告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https://www.icandata.com/view/127062.html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https://www.icandata.com/view/127062.html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2009年中国铁路机车车辆配件制造行业重点企业竞争力分析报告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127062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