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2009年中国应用电视设备及其他广播电视设备制造行业重点企业竞争力分析报告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2009年中国应用电视设备及其他广播电视设备制造行业重点企业竞争力分析报告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2009年中国应用电视设备及其他广播电视设备制造行业重点企业竞争力分析报告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2009年6月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https://www.icandata.com/view/127103.html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https://www.icandata.com/view/127103.html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2009年中国应用电视设备及其他广播电视设备制造行业重点企业竞争力分析报告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127103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