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2009-2010年螺杆式冷水机市场调查及发展预测报告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2009-2010年螺杆式冷水机市场调查及发展预测报告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2009-2010年螺杆式冷水机市场调查及发展预测报告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https://www.icandata.com/view/127525.html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https://www.icandata.com/view/127525.html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2009-2010年螺杆式冷水机市场调查及发展预测报告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127525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