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2009-2010年回转真空干燥机市场调查及发展预测报告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2009-2010年回转真空干燥机市场调查及发展预测报告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2009-2010年回转真空干燥机市场调查及发展预测报告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2009-2010年回转真空干燥机市场调查及发展预测报告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