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2009-2010年风冷式冷水机市场调查及分析预测报告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2009-2010年风冷式冷水机市场调查及分析预测报告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2009-2010年风冷式冷水机市场调查及分析预测报告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2009-2010年风冷式冷水机市场调查及分析预测报告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