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2009-2010年不锈钢滤网市场调查及发展预测报告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2009-2010年不锈钢滤网市场调查及发展预测报告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2009-2010年不锈钢滤网市场调查及发展预测报告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https://www.icandata.com/view/127638.html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https://www.icandata.com/view/127638.html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2009-2010年不锈钢滤网市场调查及发展预测报告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127638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